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Pr="00FB0274" w:rsidRDefault="00FB0274" w:rsidP="007008A5">
      <w:pPr>
        <w:pStyle w:val="Nadpis2"/>
        <w:jc w:val="center"/>
        <w:rPr>
          <w:color w:val="000000" w:themeColor="text1"/>
        </w:rPr>
      </w:pPr>
      <w:r w:rsidRPr="00FB0274">
        <w:rPr>
          <w:color w:val="000000" w:themeColor="text1"/>
        </w:rPr>
        <w:t>Spojky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4F4205">
        <w:rPr>
          <w:b/>
          <w:bCs/>
          <w:sz w:val="28"/>
          <w:szCs w:val="28"/>
        </w:rPr>
        <w:t>VIII_</w:t>
      </w:r>
      <w:r w:rsidR="00FB0274">
        <w:rPr>
          <w:b/>
          <w:bCs/>
          <w:sz w:val="28"/>
          <w:szCs w:val="28"/>
        </w:rPr>
        <w:t>3</w:t>
      </w:r>
      <w:r w:rsidR="004F4205">
        <w:rPr>
          <w:b/>
          <w:bCs/>
          <w:sz w:val="28"/>
          <w:szCs w:val="28"/>
        </w:rPr>
        <w:t>_19_ČJ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7008A5">
        <w:rPr>
          <w:b/>
          <w:bCs/>
          <w:sz w:val="28"/>
          <w:szCs w:val="28"/>
        </w:rPr>
        <w:t xml:space="preserve">           </w:t>
      </w:r>
      <w:r w:rsidR="00FB0274">
        <w:rPr>
          <w:b/>
          <w:bCs/>
          <w:sz w:val="28"/>
          <w:szCs w:val="28"/>
        </w:rPr>
        <w:t>Slovní druhy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655C3">
        <w:rPr>
          <w:bCs/>
          <w:sz w:val="28"/>
          <w:szCs w:val="28"/>
        </w:rPr>
        <w:t xml:space="preserve">                     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bookmarkStart w:id="0" w:name="_GoBack"/>
      <w:bookmarkEnd w:id="0"/>
      <w:r w:rsidRPr="00B32120">
        <w:rPr>
          <w:bCs/>
          <w:sz w:val="24"/>
          <w:szCs w:val="24"/>
        </w:rPr>
        <w:t xml:space="preserve">Tento pracovní list je </w:t>
      </w:r>
      <w:r w:rsidR="007008A5">
        <w:rPr>
          <w:bCs/>
          <w:sz w:val="24"/>
          <w:szCs w:val="24"/>
        </w:rPr>
        <w:t xml:space="preserve">zaměřen na </w:t>
      </w:r>
      <w:r w:rsidR="004655C3">
        <w:rPr>
          <w:bCs/>
          <w:sz w:val="24"/>
          <w:szCs w:val="24"/>
        </w:rPr>
        <w:t xml:space="preserve">procvičování </w:t>
      </w:r>
      <w:r w:rsidR="00FB0274">
        <w:rPr>
          <w:bCs/>
          <w:sz w:val="24"/>
          <w:szCs w:val="24"/>
        </w:rPr>
        <w:t>slovních druhů</w:t>
      </w:r>
      <w:r w:rsidR="000155C5">
        <w:rPr>
          <w:bCs/>
          <w:sz w:val="24"/>
          <w:szCs w:val="24"/>
        </w:rPr>
        <w:t>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lastRenderedPageBreak/>
        <w:t>1. Vyhledej a zakroužkuj spojky: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Venku prší a prší. Lidé nosí deštníky nebo pláštěnky. Prší na chodníky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i na cesty. Nepůjdu k babičce ani do kina. Myslím, že zítra už pršet nebude.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Přeji si, aby svítilo sluníčko. Nepůjdu do kina, ale do parku.</w:t>
      </w: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2.  Vypiš spojky z 1. </w:t>
      </w:r>
      <w:r w:rsidR="000155C5">
        <w:rPr>
          <w:sz w:val="28"/>
          <w:szCs w:val="28"/>
        </w:rPr>
        <w:t>c</w:t>
      </w:r>
      <w:r w:rsidRPr="00725D33">
        <w:rPr>
          <w:sz w:val="28"/>
          <w:szCs w:val="28"/>
        </w:rPr>
        <w:t>vičení a seřaď je podle abecedy:</w:t>
      </w:r>
    </w:p>
    <w:p w:rsid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 </w:t>
      </w:r>
    </w:p>
    <w:p w:rsidR="00725D33" w:rsidRPr="00725D33" w:rsidRDefault="00725D33" w:rsidP="00725D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5D33">
        <w:rPr>
          <w:sz w:val="28"/>
          <w:szCs w:val="28"/>
        </w:rPr>
        <w:t>____________________________________________________________</w:t>
      </w: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>3. Doplň vhodné spojky: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Mám rád jablka …. </w:t>
      </w:r>
      <w:proofErr w:type="gramStart"/>
      <w:r w:rsidRPr="00725D33">
        <w:rPr>
          <w:sz w:val="28"/>
          <w:szCs w:val="28"/>
        </w:rPr>
        <w:t>hrušky</w:t>
      </w:r>
      <w:proofErr w:type="gramEnd"/>
      <w:r w:rsidRPr="00725D33">
        <w:rPr>
          <w:sz w:val="28"/>
          <w:szCs w:val="28"/>
        </w:rPr>
        <w:t xml:space="preserve">. Nemám látku </w:t>
      </w:r>
      <w:proofErr w:type="gramStart"/>
      <w:r w:rsidRPr="00725D33">
        <w:rPr>
          <w:sz w:val="28"/>
          <w:szCs w:val="28"/>
        </w:rPr>
        <w:t>….. nit</w:t>
      </w:r>
      <w:proofErr w:type="gramEnd"/>
      <w:r w:rsidRPr="00725D33">
        <w:rPr>
          <w:sz w:val="28"/>
          <w:szCs w:val="28"/>
        </w:rPr>
        <w:t xml:space="preserve">, nemohu šít. Vezmu si 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kalhoty ………… sukni. Ptáci nechodí, …</w:t>
      </w:r>
      <w:proofErr w:type="gramStart"/>
      <w:r w:rsidRPr="00725D33">
        <w:rPr>
          <w:sz w:val="28"/>
          <w:szCs w:val="28"/>
        </w:rPr>
        <w:t>….létají</w:t>
      </w:r>
      <w:proofErr w:type="gramEnd"/>
      <w:r w:rsidRPr="00725D33">
        <w:rPr>
          <w:sz w:val="28"/>
          <w:szCs w:val="28"/>
        </w:rPr>
        <w:t xml:space="preserve">. Maminka říkala, </w:t>
      </w:r>
      <w:proofErr w:type="gramStart"/>
      <w:r w:rsidRPr="00725D33">
        <w:rPr>
          <w:sz w:val="28"/>
          <w:szCs w:val="28"/>
        </w:rPr>
        <w:t>….pojedeme</w:t>
      </w:r>
      <w:proofErr w:type="gramEnd"/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na výlet. Nepůjdu ven, ……………</w:t>
      </w:r>
      <w:proofErr w:type="gramStart"/>
      <w:r w:rsidRPr="00725D33">
        <w:rPr>
          <w:sz w:val="28"/>
          <w:szCs w:val="28"/>
        </w:rPr>
        <w:t>…..prší</w:t>
      </w:r>
      <w:proofErr w:type="gramEnd"/>
      <w:r w:rsidRPr="00725D33">
        <w:rPr>
          <w:sz w:val="28"/>
          <w:szCs w:val="28"/>
        </w:rPr>
        <w:t xml:space="preserve">. Pes štěká </w:t>
      </w:r>
      <w:proofErr w:type="gramStart"/>
      <w:r w:rsidRPr="00725D33">
        <w:rPr>
          <w:sz w:val="28"/>
          <w:szCs w:val="28"/>
        </w:rPr>
        <w:t>…..kočka</w:t>
      </w:r>
      <w:proofErr w:type="gramEnd"/>
      <w:r w:rsidRPr="00725D33">
        <w:rPr>
          <w:sz w:val="28"/>
          <w:szCs w:val="28"/>
        </w:rPr>
        <w:t xml:space="preserve"> mňouká.</w:t>
      </w:r>
    </w:p>
    <w:p w:rsidR="00725D33" w:rsidRPr="00725D33" w:rsidRDefault="00725D33" w:rsidP="00725D33">
      <w:pPr>
        <w:rPr>
          <w:sz w:val="28"/>
          <w:szCs w:val="28"/>
        </w:rPr>
      </w:pPr>
    </w:p>
    <w:p w:rsid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>4. Vylušti a použij spojku ve větě: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</w:t>
      </w:r>
      <w:proofErr w:type="spellStart"/>
      <w:r w:rsidRPr="00725D33">
        <w:rPr>
          <w:sz w:val="28"/>
          <w:szCs w:val="28"/>
        </w:rPr>
        <w:t>mamlmem</w:t>
      </w:r>
      <w:proofErr w:type="spellEnd"/>
      <w:r w:rsidRPr="00725D33">
        <w:rPr>
          <w:sz w:val="28"/>
          <w:szCs w:val="28"/>
        </w:rPr>
        <w:t xml:space="preserve"> ____________________________________________________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_____________________________________________________________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</w:t>
      </w:r>
      <w:proofErr w:type="spellStart"/>
      <w:r w:rsidRPr="00725D33">
        <w:rPr>
          <w:sz w:val="28"/>
          <w:szCs w:val="28"/>
        </w:rPr>
        <w:t>poroootoožoe</w:t>
      </w:r>
      <w:proofErr w:type="spellEnd"/>
      <w:r w:rsidRPr="00725D33">
        <w:rPr>
          <w:sz w:val="28"/>
          <w:szCs w:val="28"/>
        </w:rPr>
        <w:t xml:space="preserve"> __________________________________________________ </w:t>
      </w:r>
    </w:p>
    <w:p w:rsidR="00725D33" w:rsidRPr="00725D33" w:rsidRDefault="00725D33" w:rsidP="00725D33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</w:t>
      </w: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lastRenderedPageBreak/>
        <w:t>1. Vyhledej a zakroužkuj spojky: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Venku prší a prší. Lidé nosí deštníky nebo pláštěnky. Prší na chodníky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i na cesty. Nepůjdu k babičce ani do kina. Myslím, že zítra už pršet nebude.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Přeji si, aby svítilo sluníčko. Nepůjdu do kina, ale do parku.</w:t>
      </w: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2.  Vypiš spojky z 1. </w:t>
      </w:r>
      <w:r w:rsidR="000155C5">
        <w:rPr>
          <w:sz w:val="28"/>
          <w:szCs w:val="28"/>
        </w:rPr>
        <w:t>c</w:t>
      </w:r>
      <w:r w:rsidRPr="00725D33">
        <w:rPr>
          <w:sz w:val="28"/>
          <w:szCs w:val="28"/>
        </w:rPr>
        <w:t>vičení a seřaď je podle abecedy: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    1       5      </w:t>
      </w:r>
      <w:r w:rsidR="000155C5">
        <w:rPr>
          <w:sz w:val="28"/>
          <w:szCs w:val="28"/>
        </w:rPr>
        <w:t xml:space="preserve"> </w:t>
      </w:r>
      <w:r w:rsidRPr="00725D33">
        <w:rPr>
          <w:sz w:val="28"/>
          <w:szCs w:val="28"/>
        </w:rPr>
        <w:t xml:space="preserve">6           4        7         2       </w:t>
      </w:r>
      <w:r w:rsidR="000155C5">
        <w:rPr>
          <w:sz w:val="28"/>
          <w:szCs w:val="28"/>
        </w:rPr>
        <w:t xml:space="preserve"> </w:t>
      </w:r>
      <w:r w:rsidRPr="00725D33">
        <w:rPr>
          <w:sz w:val="28"/>
          <w:szCs w:val="28"/>
        </w:rPr>
        <w:t xml:space="preserve">3 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      </w:t>
      </w:r>
      <w:proofErr w:type="gramStart"/>
      <w:r w:rsidRPr="00725D33">
        <w:rPr>
          <w:sz w:val="28"/>
          <w:szCs w:val="28"/>
        </w:rPr>
        <w:t xml:space="preserve">a      i    </w:t>
      </w:r>
      <w:r w:rsidR="000155C5">
        <w:rPr>
          <w:sz w:val="28"/>
          <w:szCs w:val="28"/>
        </w:rPr>
        <w:t xml:space="preserve"> </w:t>
      </w:r>
      <w:r w:rsidRPr="00725D33">
        <w:rPr>
          <w:sz w:val="28"/>
          <w:szCs w:val="28"/>
        </w:rPr>
        <w:t>nebo</w:t>
      </w:r>
      <w:proofErr w:type="gramEnd"/>
      <w:r w:rsidRPr="00725D33">
        <w:rPr>
          <w:sz w:val="28"/>
          <w:szCs w:val="28"/>
        </w:rPr>
        <w:t xml:space="preserve">    ani    </w:t>
      </w:r>
      <w:r w:rsidR="000155C5">
        <w:rPr>
          <w:sz w:val="28"/>
          <w:szCs w:val="28"/>
        </w:rPr>
        <w:t xml:space="preserve">  </w:t>
      </w:r>
      <w:r w:rsidRPr="00725D33">
        <w:rPr>
          <w:sz w:val="28"/>
          <w:szCs w:val="28"/>
        </w:rPr>
        <w:t xml:space="preserve">že    </w:t>
      </w:r>
      <w:r w:rsidR="000155C5">
        <w:rPr>
          <w:sz w:val="28"/>
          <w:szCs w:val="28"/>
        </w:rPr>
        <w:t xml:space="preserve">   </w:t>
      </w:r>
      <w:r w:rsidRPr="00725D33">
        <w:rPr>
          <w:sz w:val="28"/>
          <w:szCs w:val="28"/>
        </w:rPr>
        <w:t xml:space="preserve">aby    </w:t>
      </w:r>
      <w:r w:rsidR="000155C5">
        <w:rPr>
          <w:sz w:val="28"/>
          <w:szCs w:val="28"/>
        </w:rPr>
        <w:t xml:space="preserve"> </w:t>
      </w:r>
      <w:r w:rsidRPr="00725D33">
        <w:rPr>
          <w:sz w:val="28"/>
          <w:szCs w:val="28"/>
        </w:rPr>
        <w:t>ale</w:t>
      </w: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>3. Doplň vhodné spojky: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Mám rád jablka i hrušky. Nemám látku ani nit, nemohu šít. Vezmu si 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kalhoty nebo sukni. Ptáci nechodí, ale létají. Maminka říkala, že pojedeme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na výlet. Nepůjdu ven, protože prší. Pes štěká a kočka mňouká.</w:t>
      </w: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>4. Vylušti a použij spojku ve větě: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</w:t>
      </w:r>
      <w:proofErr w:type="spellStart"/>
      <w:r w:rsidRPr="00725D33">
        <w:rPr>
          <w:sz w:val="28"/>
          <w:szCs w:val="28"/>
        </w:rPr>
        <w:t>mamlmem</w:t>
      </w:r>
      <w:proofErr w:type="spellEnd"/>
      <w:r w:rsidRPr="00725D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25D33">
        <w:rPr>
          <w:sz w:val="28"/>
          <w:szCs w:val="28"/>
        </w:rPr>
        <w:t>ale</w:t>
      </w:r>
    </w:p>
    <w:p w:rsidR="00725D33" w:rsidRP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 _____________________________________________________________</w:t>
      </w:r>
    </w:p>
    <w:p w:rsidR="00725D33" w:rsidRDefault="00725D33" w:rsidP="00725D33">
      <w:pPr>
        <w:rPr>
          <w:sz w:val="28"/>
          <w:szCs w:val="28"/>
        </w:rPr>
      </w:pPr>
      <w:r w:rsidRPr="00725D33">
        <w:rPr>
          <w:sz w:val="28"/>
          <w:szCs w:val="28"/>
        </w:rPr>
        <w:t xml:space="preserve">   </w:t>
      </w:r>
      <w:proofErr w:type="spellStart"/>
      <w:r w:rsidRPr="00725D33">
        <w:rPr>
          <w:sz w:val="28"/>
          <w:szCs w:val="28"/>
        </w:rPr>
        <w:t>poroootoožoe</w:t>
      </w:r>
      <w:proofErr w:type="spellEnd"/>
      <w:r w:rsidRPr="00725D33">
        <w:rPr>
          <w:sz w:val="28"/>
          <w:szCs w:val="28"/>
        </w:rPr>
        <w:t xml:space="preserve">  protože </w:t>
      </w:r>
    </w:p>
    <w:p w:rsidR="00725D33" w:rsidRPr="00725D33" w:rsidRDefault="00725D33" w:rsidP="00725D33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</w:t>
      </w: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</w:p>
    <w:p w:rsidR="00725D33" w:rsidRPr="00725D33" w:rsidRDefault="00725D33" w:rsidP="00725D33">
      <w:pPr>
        <w:rPr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0155C5" w:rsidRDefault="007008A5" w:rsidP="006600D1">
      <w:pPr>
        <w:pStyle w:val="Default"/>
      </w:pPr>
      <w:r>
        <w:t xml:space="preserve">Žáci </w:t>
      </w:r>
      <w:r w:rsidR="004655C3">
        <w:t xml:space="preserve">nejprve najdou </w:t>
      </w:r>
      <w:r w:rsidR="000155C5">
        <w:t>a zakroužkují v textu spojky. Pak spojky vypíší a očíslují podle abecedy.</w:t>
      </w:r>
    </w:p>
    <w:p w:rsidR="003D035B" w:rsidRDefault="000155C5" w:rsidP="006600D1">
      <w:pPr>
        <w:pStyle w:val="Default"/>
      </w:pPr>
      <w:r>
        <w:t>V dalším cvičení doplní vhodné spojky. V posledním cvičení nejprve spojku vyluští</w:t>
      </w:r>
      <w:r w:rsidR="004655C3">
        <w:t xml:space="preserve"> a </w:t>
      </w:r>
      <w:r>
        <w:t>pak ji použijí ve větě.</w:t>
      </w:r>
    </w:p>
    <w:p w:rsidR="004655C3" w:rsidRDefault="004655C3" w:rsidP="006600D1">
      <w:pPr>
        <w:pStyle w:val="Default"/>
      </w:pPr>
    </w:p>
    <w:p w:rsidR="00A7259E" w:rsidRPr="006600D1" w:rsidRDefault="006600D1" w:rsidP="006600D1">
      <w:pPr>
        <w:pStyle w:val="Default"/>
      </w:pPr>
      <w:r>
        <w:t xml:space="preserve">Požadavky: </w:t>
      </w:r>
      <w:r w:rsidR="007008A5">
        <w:t>pero</w:t>
      </w:r>
    </w:p>
    <w:p w:rsidR="003D035B" w:rsidRDefault="003D035B" w:rsidP="006600D1">
      <w:pPr>
        <w:pStyle w:val="Default"/>
        <w:rPr>
          <w:bCs/>
        </w:rPr>
      </w:pPr>
    </w:p>
    <w:p w:rsidR="006600D1" w:rsidRPr="00B32120" w:rsidRDefault="004F4205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3D035B" w:rsidRDefault="003D035B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4F4205">
        <w:rPr>
          <w:bCs/>
        </w:rPr>
        <w:t xml:space="preserve">e </w:t>
      </w:r>
      <w:r w:rsidRPr="00B32120">
        <w:rPr>
          <w:bCs/>
        </w:rPr>
        <w:t xml:space="preserve"> </w:t>
      </w:r>
      <w:proofErr w:type="spellStart"/>
      <w:r w:rsidR="00212CF6" w:rsidRPr="00B32120">
        <w:rPr>
          <w:bCs/>
        </w:rPr>
        <w:t>II</w:t>
      </w:r>
      <w:r w:rsidR="004655C3">
        <w:rPr>
          <w:bCs/>
        </w:rPr>
        <w:t>I</w:t>
      </w:r>
      <w:r w:rsidRPr="00B32120">
        <w:rPr>
          <w:bCs/>
        </w:rPr>
        <w:t>.</w:t>
      </w:r>
      <w:r w:rsidR="004F4205">
        <w:rPr>
          <w:bCs/>
        </w:rPr>
        <w:t>třídě</w:t>
      </w:r>
      <w:proofErr w:type="spellEnd"/>
      <w:r w:rsidRPr="00B32120">
        <w:rPr>
          <w:bCs/>
        </w:rPr>
        <w:t xml:space="preserve"> dne </w:t>
      </w:r>
      <w:proofErr w:type="gramStart"/>
      <w:r w:rsidR="000155C5">
        <w:rPr>
          <w:bCs/>
        </w:rPr>
        <w:t>12</w:t>
      </w:r>
      <w:r w:rsidRPr="00B32120">
        <w:rPr>
          <w:bCs/>
        </w:rPr>
        <w:t>.</w:t>
      </w:r>
      <w:r w:rsidR="000155C5">
        <w:rPr>
          <w:bCs/>
        </w:rPr>
        <w:t>6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606EFA">
        <w:rPr>
          <w:noProof/>
        </w:rPr>
        <w:t>3</w:t>
      </w:r>
      <w:proofErr w:type="gramEnd"/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50" w:rsidRDefault="005F4650" w:rsidP="00CB7107">
      <w:pPr>
        <w:spacing w:after="0" w:line="240" w:lineRule="auto"/>
      </w:pPr>
      <w:r>
        <w:separator/>
      </w:r>
    </w:p>
  </w:endnote>
  <w:endnote w:type="continuationSeparator" w:id="0">
    <w:p w:rsidR="005F4650" w:rsidRDefault="005F4650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50" w:rsidRDefault="005F4650" w:rsidP="00CB7107">
      <w:pPr>
        <w:spacing w:after="0" w:line="240" w:lineRule="auto"/>
      </w:pPr>
      <w:r>
        <w:separator/>
      </w:r>
    </w:p>
  </w:footnote>
  <w:footnote w:type="continuationSeparator" w:id="0">
    <w:p w:rsidR="005F4650" w:rsidRDefault="005F4650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155C5"/>
    <w:rsid w:val="0002408C"/>
    <w:rsid w:val="00025396"/>
    <w:rsid w:val="00046097"/>
    <w:rsid w:val="00152498"/>
    <w:rsid w:val="001766E2"/>
    <w:rsid w:val="00183D33"/>
    <w:rsid w:val="0018636F"/>
    <w:rsid w:val="00194EC5"/>
    <w:rsid w:val="001C3AD6"/>
    <w:rsid w:val="001D6157"/>
    <w:rsid w:val="002024FE"/>
    <w:rsid w:val="00212CF6"/>
    <w:rsid w:val="00226392"/>
    <w:rsid w:val="002405D0"/>
    <w:rsid w:val="002545C7"/>
    <w:rsid w:val="002D27A4"/>
    <w:rsid w:val="0030524F"/>
    <w:rsid w:val="0032248C"/>
    <w:rsid w:val="00322DCA"/>
    <w:rsid w:val="00343948"/>
    <w:rsid w:val="00355543"/>
    <w:rsid w:val="00362C63"/>
    <w:rsid w:val="003662A1"/>
    <w:rsid w:val="00377069"/>
    <w:rsid w:val="0038275D"/>
    <w:rsid w:val="00391A6D"/>
    <w:rsid w:val="00392496"/>
    <w:rsid w:val="00396779"/>
    <w:rsid w:val="003B01B0"/>
    <w:rsid w:val="003D035B"/>
    <w:rsid w:val="003D118D"/>
    <w:rsid w:val="00400C87"/>
    <w:rsid w:val="00436157"/>
    <w:rsid w:val="004369FF"/>
    <w:rsid w:val="004655C3"/>
    <w:rsid w:val="00493DEE"/>
    <w:rsid w:val="004F4205"/>
    <w:rsid w:val="00501437"/>
    <w:rsid w:val="00503B28"/>
    <w:rsid w:val="00512C2D"/>
    <w:rsid w:val="00520B02"/>
    <w:rsid w:val="00563BBE"/>
    <w:rsid w:val="005C4D56"/>
    <w:rsid w:val="005E78B8"/>
    <w:rsid w:val="005F4650"/>
    <w:rsid w:val="00606EFA"/>
    <w:rsid w:val="00637885"/>
    <w:rsid w:val="00645C9D"/>
    <w:rsid w:val="006600D1"/>
    <w:rsid w:val="00665AC1"/>
    <w:rsid w:val="00676660"/>
    <w:rsid w:val="006C0611"/>
    <w:rsid w:val="007008A5"/>
    <w:rsid w:val="00725D33"/>
    <w:rsid w:val="007E5DF1"/>
    <w:rsid w:val="00806D35"/>
    <w:rsid w:val="00875859"/>
    <w:rsid w:val="008811DD"/>
    <w:rsid w:val="008D3927"/>
    <w:rsid w:val="00915D56"/>
    <w:rsid w:val="00921952"/>
    <w:rsid w:val="009B0375"/>
    <w:rsid w:val="00A5776A"/>
    <w:rsid w:val="00A7259E"/>
    <w:rsid w:val="00B32120"/>
    <w:rsid w:val="00B54704"/>
    <w:rsid w:val="00BA4738"/>
    <w:rsid w:val="00C37D00"/>
    <w:rsid w:val="00C463D9"/>
    <w:rsid w:val="00C5514B"/>
    <w:rsid w:val="00CA544D"/>
    <w:rsid w:val="00CB7107"/>
    <w:rsid w:val="00CC7314"/>
    <w:rsid w:val="00CD1472"/>
    <w:rsid w:val="00D46F80"/>
    <w:rsid w:val="00D76B67"/>
    <w:rsid w:val="00DB3FD6"/>
    <w:rsid w:val="00DC6225"/>
    <w:rsid w:val="00E50359"/>
    <w:rsid w:val="00E81685"/>
    <w:rsid w:val="00E97DBC"/>
    <w:rsid w:val="00EC256E"/>
    <w:rsid w:val="00EE2149"/>
    <w:rsid w:val="00F1793D"/>
    <w:rsid w:val="00F67D5B"/>
    <w:rsid w:val="00F83A22"/>
    <w:rsid w:val="00FB0274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1BC1-B454-4290-98DB-F03021BB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34</TotalTime>
  <Pages>1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3707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22</cp:revision>
  <dcterms:created xsi:type="dcterms:W3CDTF">2012-06-24T19:37:00Z</dcterms:created>
  <dcterms:modified xsi:type="dcterms:W3CDTF">2013-06-27T04:45:00Z</dcterms:modified>
</cp:coreProperties>
</file>